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91" w:rsidRPr="00CB7BBC" w:rsidRDefault="00415391" w:rsidP="005F3686">
      <w:pPr>
        <w:rPr>
          <w:b/>
          <w:sz w:val="32"/>
          <w:szCs w:val="32"/>
        </w:rPr>
      </w:pPr>
    </w:p>
    <w:p w:rsidR="00415391" w:rsidRDefault="00415391" w:rsidP="004B0E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</w:t>
      </w:r>
      <w:r w:rsidRPr="00CB7BBC">
        <w:rPr>
          <w:b/>
          <w:sz w:val="32"/>
          <w:szCs w:val="32"/>
        </w:rPr>
        <w:t xml:space="preserve"> профкома</w:t>
      </w:r>
      <w:r>
        <w:rPr>
          <w:b/>
          <w:sz w:val="32"/>
          <w:szCs w:val="32"/>
        </w:rPr>
        <w:t xml:space="preserve"> МБОУ СОШ № 38</w:t>
      </w:r>
    </w:p>
    <w:p w:rsidR="00415391" w:rsidRPr="00CB7BBC" w:rsidRDefault="00415391" w:rsidP="004B0E96">
      <w:pPr>
        <w:jc w:val="center"/>
        <w:rPr>
          <w:b/>
          <w:sz w:val="32"/>
          <w:szCs w:val="32"/>
        </w:rPr>
      </w:pP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bookmarkStart w:id="0" w:name="_GoBack"/>
      <w:r w:rsidRPr="00CB7BBC">
        <w:rPr>
          <w:sz w:val="32"/>
          <w:szCs w:val="32"/>
        </w:rPr>
        <w:t>Отче</w:t>
      </w:r>
      <w:r>
        <w:rPr>
          <w:sz w:val="32"/>
          <w:szCs w:val="32"/>
        </w:rPr>
        <w:t>т администрации по подготовке МБ</w:t>
      </w:r>
      <w:r w:rsidRPr="00CB7BBC">
        <w:rPr>
          <w:sz w:val="32"/>
          <w:szCs w:val="32"/>
        </w:rPr>
        <w:t>ОУ</w:t>
      </w:r>
      <w:r>
        <w:rPr>
          <w:sz w:val="32"/>
          <w:szCs w:val="32"/>
        </w:rPr>
        <w:t xml:space="preserve"> СОШ № 38</w:t>
      </w:r>
      <w:r w:rsidRPr="00CB7BBC">
        <w:rPr>
          <w:sz w:val="32"/>
          <w:szCs w:val="32"/>
        </w:rPr>
        <w:t xml:space="preserve"> к учебному году.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Отчет администрации МБ</w:t>
      </w:r>
      <w:r w:rsidRPr="00CB7BBC">
        <w:rPr>
          <w:sz w:val="32"/>
          <w:szCs w:val="32"/>
        </w:rPr>
        <w:t xml:space="preserve">ОУ </w:t>
      </w:r>
      <w:r>
        <w:rPr>
          <w:sz w:val="32"/>
          <w:szCs w:val="32"/>
        </w:rPr>
        <w:t xml:space="preserve">СОШ № 38 </w:t>
      </w:r>
      <w:r w:rsidRPr="00CB7BBC">
        <w:rPr>
          <w:sz w:val="32"/>
          <w:szCs w:val="32"/>
        </w:rPr>
        <w:t>по подготовке к работе в зимних условиях.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выполнении соглашения по охране труда между администрацией и профкомом.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роли профсоюзного комитета в участии во Всероссийских акциях протеста, проводимых профсоюзами по отстаиванию законных прав и интересов работающих.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контроле профкома за своевременностью выплаты заработной платы, социальных и компенсационных выплат.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выполнении администрацией трудового законодательства.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согласовании администрации с профкомом вопросов тарификации, учебной нагрузки, правил внутреннего трудового распорядка, должностных обязанностей, предоставлении отпусков, расписания, графика дежурств и др.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совместной работе администрации и профкома с молодыми специалистами, принятых на работу в течение двух лет.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работе администрации и профкома с многодетными и одинокими матерями.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предоставлении социальных льгот и гарантий многодетным и одиноким.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предоставлении льгот и гарантий молодым специалистам.</w:t>
      </w:r>
    </w:p>
    <w:p w:rsidR="00415391" w:rsidRPr="00CB7BBC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рассмотрении п</w:t>
      </w:r>
      <w:r>
        <w:rPr>
          <w:sz w:val="32"/>
          <w:szCs w:val="32"/>
        </w:rPr>
        <w:t>рофсоюзного бюджета на учебный  год</w:t>
      </w:r>
      <w:r w:rsidRPr="00CB7BBC">
        <w:rPr>
          <w:sz w:val="32"/>
          <w:szCs w:val="32"/>
        </w:rPr>
        <w:t>.</w:t>
      </w:r>
    </w:p>
    <w:p w:rsidR="00415391" w:rsidRDefault="00415391" w:rsidP="001F3D4F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выделении средств на оказание материальной помощи, проведение культурно-массовых мероприятий.</w:t>
      </w:r>
    </w:p>
    <w:bookmarkEnd w:id="0"/>
    <w:p w:rsidR="00415391" w:rsidRDefault="00415391" w:rsidP="004B0E96">
      <w:pPr>
        <w:jc w:val="both"/>
        <w:rPr>
          <w:sz w:val="32"/>
          <w:szCs w:val="32"/>
        </w:rPr>
      </w:pPr>
    </w:p>
    <w:p w:rsidR="00415391" w:rsidRDefault="00415391"/>
    <w:sectPr w:rsidR="00415391" w:rsidSect="0005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5C66"/>
    <w:multiLevelType w:val="hybridMultilevel"/>
    <w:tmpl w:val="D07A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347"/>
    <w:rsid w:val="0005215B"/>
    <w:rsid w:val="001F3D4F"/>
    <w:rsid w:val="002D51D2"/>
    <w:rsid w:val="00415391"/>
    <w:rsid w:val="00436D19"/>
    <w:rsid w:val="004B0E96"/>
    <w:rsid w:val="004B5444"/>
    <w:rsid w:val="00557F72"/>
    <w:rsid w:val="005F3686"/>
    <w:rsid w:val="00621EFA"/>
    <w:rsid w:val="00750979"/>
    <w:rsid w:val="00975347"/>
    <w:rsid w:val="00C45E7A"/>
    <w:rsid w:val="00CB7BBC"/>
    <w:rsid w:val="00D5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182</Words>
  <Characters>1041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Дима</cp:lastModifiedBy>
  <cp:revision>6</cp:revision>
  <dcterms:created xsi:type="dcterms:W3CDTF">2015-12-04T15:50:00Z</dcterms:created>
  <dcterms:modified xsi:type="dcterms:W3CDTF">2020-06-03T14:47:00Z</dcterms:modified>
</cp:coreProperties>
</file>