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BB" w:rsidRPr="00D5294A" w:rsidRDefault="009D7BBB" w:rsidP="00CB7BBC">
      <w:pPr>
        <w:jc w:val="center"/>
        <w:rPr>
          <w:b/>
          <w:i/>
          <w:sz w:val="40"/>
          <w:szCs w:val="40"/>
        </w:rPr>
      </w:pPr>
      <w:r w:rsidRPr="00D5294A">
        <w:rPr>
          <w:b/>
          <w:i/>
          <w:sz w:val="40"/>
          <w:szCs w:val="40"/>
        </w:rPr>
        <w:t>Добро пожаловать на профсоюзную страничку</w:t>
      </w:r>
    </w:p>
    <w:p w:rsidR="009D7BBB" w:rsidRPr="00D5294A" w:rsidRDefault="009D7BBB" w:rsidP="007C51F0">
      <w:pPr>
        <w:rPr>
          <w:b/>
          <w:i/>
          <w:sz w:val="40"/>
          <w:szCs w:val="40"/>
        </w:rPr>
      </w:pPr>
    </w:p>
    <w:p w:rsidR="009D7BBB" w:rsidRDefault="009D7BBB" w:rsidP="007C51F0">
      <w:r>
        <w:t xml:space="preserve"> </w:t>
      </w:r>
    </w:p>
    <w:p w:rsidR="009D7BBB" w:rsidRDefault="009D7BBB" w:rsidP="007C51F0">
      <w:r>
        <w:t xml:space="preserve"> </w:t>
      </w:r>
    </w:p>
    <w:p w:rsidR="009D7BBB" w:rsidRPr="00CB7BBC" w:rsidRDefault="009D7BBB" w:rsidP="00CB7BBC">
      <w:pPr>
        <w:jc w:val="center"/>
        <w:rPr>
          <w:b/>
          <w:sz w:val="44"/>
          <w:szCs w:val="44"/>
        </w:rPr>
      </w:pPr>
      <w:r w:rsidRPr="00CB7BBC">
        <w:rPr>
          <w:b/>
          <w:sz w:val="44"/>
          <w:szCs w:val="44"/>
        </w:rPr>
        <w:t>ЦЕЛИ, ЗАДАЧИ И ПРИНЦИПЫ ДЕЯТЕЛЬНОСТИ ПРОФСОЮЗА</w:t>
      </w:r>
    </w:p>
    <w:p w:rsidR="009D7BBB" w:rsidRPr="00CB7BBC" w:rsidRDefault="009D7BBB" w:rsidP="007C51F0"/>
    <w:p w:rsidR="009D7BBB" w:rsidRPr="00CB7BBC" w:rsidRDefault="009D7BBB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Цели Профсоюза:</w:t>
      </w:r>
    </w:p>
    <w:p w:rsidR="009D7BBB" w:rsidRPr="00CB7BBC" w:rsidRDefault="009D7BBB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CB7BBC">
        <w:rPr>
          <w:sz w:val="32"/>
          <w:szCs w:val="32"/>
        </w:rPr>
        <w:t>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повышение уровня жизни членов Профсоюза.</w:t>
      </w:r>
    </w:p>
    <w:p w:rsidR="009D7BBB" w:rsidRPr="00CB7BBC" w:rsidRDefault="009D7BBB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9D7BBB" w:rsidRPr="00CB7BBC" w:rsidRDefault="009D7BBB" w:rsidP="007C51F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CB7BBC">
        <w:rPr>
          <w:sz w:val="32"/>
          <w:szCs w:val="32"/>
        </w:rPr>
        <w:t>Реализация прав Профсоюза и его организаций на представительство в коллегиальных органах управления организациями системы образования.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Повышение качества жизни членов Профсоюза.</w:t>
      </w:r>
    </w:p>
    <w:p w:rsidR="009D7BBB" w:rsidRPr="00CB7BBC" w:rsidRDefault="009D7BBB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9D7BBB" w:rsidRPr="00CB7BBC" w:rsidRDefault="009D7BBB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Основные задачи Профсоюза:</w:t>
      </w:r>
    </w:p>
    <w:p w:rsidR="009D7BBB" w:rsidRPr="00CB7BBC" w:rsidRDefault="009D7BBB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B7BBC">
        <w:rPr>
          <w:sz w:val="32"/>
          <w:szCs w:val="32"/>
        </w:rPr>
        <w:t>1. Достижение справедливого и достойного уровня оплаты труда, пенсий и социальных пособий, стипендий, социальной защищенности работников и обучающихся.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CB7BBC">
        <w:rPr>
          <w:sz w:val="32"/>
          <w:szCs w:val="32"/>
        </w:rPr>
        <w:t>2. Представительство интересов работников в социальном партнерстве, ведение коллективных переговоров на всех уровнях власти, заключение коллективных договоров и соглашений от имени и в интересах членов Профсоюза, а также работников, уполномочивших Профсоюз на ведение коллективных переговоров, контроль за выполнением коллективных договоров, соглашений.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B7BBC">
        <w:rPr>
          <w:sz w:val="32"/>
          <w:szCs w:val="32"/>
        </w:rPr>
        <w:t>3. Содействие сохранению гарантий получения бесплатного образования, практической реализации государственной политики приоритетности образования и науки.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B7BBC">
        <w:rPr>
          <w:sz w:val="32"/>
          <w:szCs w:val="32"/>
        </w:rPr>
        <w:t>4.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защита членов Профсоюза от незаконных увольнений.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B7BBC">
        <w:rPr>
          <w:sz w:val="32"/>
          <w:szCs w:val="32"/>
        </w:rPr>
        <w:t>5. Контроль за занятостью и соблюдением работодателями гарантий высвобождаемым работникам, установленных законодательством Российской Федерации.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B7BBC">
        <w:rPr>
          <w:sz w:val="32"/>
          <w:szCs w:val="32"/>
        </w:rPr>
        <w:t>6. Контроль за обеспечением здоровых и безопасных условий труда в организациях системы образования.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CB7BBC">
        <w:rPr>
          <w:sz w:val="32"/>
          <w:szCs w:val="32"/>
        </w:rPr>
        <w:t>7. Содействие своевременному и качественному повышению квалификации работников образования.</w:t>
      </w:r>
    </w:p>
    <w:p w:rsidR="009D7BBB" w:rsidRDefault="009D7BBB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B7BBC">
        <w:rPr>
          <w:sz w:val="32"/>
          <w:szCs w:val="32"/>
        </w:rPr>
        <w:t>8. Укрепление и развитие</w:t>
      </w:r>
      <w:r>
        <w:rPr>
          <w:sz w:val="32"/>
          <w:szCs w:val="32"/>
        </w:rPr>
        <w:t xml:space="preserve"> профессиональной солидарности   </w:t>
      </w:r>
      <w:r w:rsidRPr="00CB7BBC">
        <w:rPr>
          <w:sz w:val="32"/>
          <w:szCs w:val="32"/>
        </w:rPr>
        <w:t>взаимо­помощи и сотрудничества в организациях системы образования.</w:t>
      </w:r>
    </w:p>
    <w:p w:rsidR="009D7BBB" w:rsidRPr="00CB7BBC" w:rsidRDefault="009D7BBB" w:rsidP="007C51F0">
      <w:pPr>
        <w:rPr>
          <w:sz w:val="32"/>
          <w:szCs w:val="32"/>
        </w:rPr>
      </w:pPr>
    </w:p>
    <w:p w:rsidR="009D7BBB" w:rsidRPr="00CB7BBC" w:rsidRDefault="009D7BBB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Основные принципы деятельности Профсоюза:</w:t>
      </w:r>
    </w:p>
    <w:p w:rsidR="009D7BBB" w:rsidRPr="00CB7BBC" w:rsidRDefault="009D7BBB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1. Приоритет положений Устава Профсоюза при принятии решений.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2. Добровольность вступления в Профсоюз и выхода из него, равные права всех членов Профсоюза.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3. 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4. Коллегиальность в работе всех организаций и органов Профсоюза, личная ответственность работников, избранных (делегированных) в профсоюзные органы.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5. Гласность и открытость в работе профсоюзных организаций, выборных профсоюзных органов всех уровней профсоюзной структуры.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6. Обязательность выполнения решений коллегиальных и вышестоящих выборных профсоюзных органов, принятых в пределах уставных полномочий.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 xml:space="preserve">7. Уважение мнения члена Профсоюза. 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8. Выборность профсоюзных органов, их отчетность перед организациями и членами Профсоюза.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9. Самостоятельность организаций Профсоюза и их выборных органов в пределах уставных полномочий.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10. Соблюдение финансовой дисциплины органами и организациями Профсоюза.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11. Сохранение профсоюзного стажа за членами других профсоюзов, входящих в Федерацию Независимых Профсоюзов России, перешедшими на работу или учебу в организации системы образования.</w:t>
      </w:r>
    </w:p>
    <w:p w:rsidR="009D7BBB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Права члена Профсоюза</w:t>
      </w:r>
    </w:p>
    <w:p w:rsidR="009D7BBB" w:rsidRDefault="009D7BBB" w:rsidP="00CB7BBC">
      <w:pPr>
        <w:jc w:val="both"/>
        <w:rPr>
          <w:sz w:val="32"/>
          <w:szCs w:val="32"/>
        </w:rPr>
      </w:pPr>
    </w:p>
    <w:p w:rsidR="009D7BBB" w:rsidRDefault="009D7BBB" w:rsidP="00CB7BBC">
      <w:pPr>
        <w:jc w:val="both"/>
        <w:rPr>
          <w:sz w:val="32"/>
          <w:szCs w:val="32"/>
        </w:rPr>
      </w:pPr>
    </w:p>
    <w:p w:rsidR="009D7BBB" w:rsidRDefault="009D7BBB" w:rsidP="00CB7BBC">
      <w:pPr>
        <w:jc w:val="both"/>
        <w:rPr>
          <w:sz w:val="32"/>
          <w:szCs w:val="32"/>
        </w:rPr>
      </w:pPr>
    </w:p>
    <w:p w:rsidR="009D7BBB" w:rsidRDefault="009D7BBB" w:rsidP="00CB7BBC">
      <w:pPr>
        <w:jc w:val="both"/>
        <w:rPr>
          <w:sz w:val="32"/>
          <w:szCs w:val="32"/>
        </w:rPr>
      </w:pPr>
    </w:p>
    <w:p w:rsidR="009D7BBB" w:rsidRDefault="009D7BBB" w:rsidP="00CB7BBC">
      <w:pPr>
        <w:jc w:val="both"/>
        <w:rPr>
          <w:sz w:val="32"/>
          <w:szCs w:val="32"/>
        </w:rPr>
      </w:pPr>
    </w:p>
    <w:p w:rsidR="009D7BBB" w:rsidRPr="00CB7BBC" w:rsidRDefault="009D7BBB" w:rsidP="00CB7BBC">
      <w:pPr>
        <w:jc w:val="both"/>
        <w:rPr>
          <w:sz w:val="32"/>
          <w:szCs w:val="32"/>
        </w:rPr>
      </w:pPr>
    </w:p>
    <w:p w:rsidR="009D7BBB" w:rsidRPr="00CB7BBC" w:rsidRDefault="009D7BBB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Член Профсоюза имеет право: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1. На защиту Профсоюзом его социальных, трудовых, профессиональных прав и интересов.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2. Пользоваться преимуществами и льготами в результате заключения Профсоюзом и его организациями коллективных договоров и соглашений.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3. Пользоваться средствами профсоюзных фондов в соответствии с их положениями, услугами кредитных потребительских кооперативов, других организаций в соответствии с их уставными документами с учетом профсоюзного стажа.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4. Получать материальную помощь и заёмные средства в порядке и размерах, устанавливаемых соответствующим выборным коллегиальным профсоюзным органом с учетом профсоюзного стажа.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5. Получать бесплатную юридическую помощь по вопросам, относящимся к деятельности Профсоюза, а также поддержку при прохождении медицинской экспертизы в случае утраты трудоспособности.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6. Пользоваться оздоровительными, культурно-просветительными учреждениями и спортивными сооружениями Профсоюза на льготных условиях с учетом профсоюзного стажа.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7. Участвовать в профсоюзной деятельности,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8. Выдвигать инициативы по реализации целей и задач Профсоюза, вносить предложения в профсоюзные органы.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9. Принимать участие в разработке, обсуждении и принятии реше­ний, высказывать и отстаивать свое мнение, получать информацию о деятельности Профсоюза.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10. Обращаться в профсоюзные органы с вопросами, относящимися к их компетенции, в том числе обжаловать решения, принятые в нарушение Устава Профсоюза, и получать ответ по существу своего обращения.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11. Избирать и быть избранным делегатом на профсоюзные конфе­ренции и съезды, в выборные профсоюзные органы.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12. Участвовать в заседании профсоюзного органа, на котором рассматривается его заявление или предложение, вопросы выполнения им уставных требований.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13. Добровольно выйти из Профсоюза на основании личного заявления.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9D7BBB" w:rsidRPr="00CB7BBC" w:rsidRDefault="009D7BBB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Обязанности члена Профсоюза</w:t>
      </w:r>
    </w:p>
    <w:p w:rsidR="009D7BBB" w:rsidRPr="00CB7BBC" w:rsidRDefault="009D7BBB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9D7BBB" w:rsidRPr="00CB7BBC" w:rsidRDefault="009D7BBB" w:rsidP="007C51F0">
      <w:pPr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Член Профсоюза обязан: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1. Соблюдать Устав Профсоюза, участвовать в работе первичной профсоюзной организации, выполнять решения профсоюзных органов, возложенные профсоюзные обязанности и поручения.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2. Выполнять обязанности, предусмотренные коллективными договорами, соглашениями.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3. Проявлять солидарность и участвовать в коллективных действиях Профсоюза и его организаций.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4. Способствовать росту авторитета Профсоюза, не допускать действий, наносящих вред профсоюзным организациям и Профсоюзу.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5. Участвовать в собрании первичной профсоюзной организации (профгруппы), а в случае избрания делегатом – в работе конференций, Съезда Профсоюза.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6. Своевременно и в установленном порядке уплачивать членские взносы.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7. Состоять на учете в первичной профсоюзной организации по основному месту работы, учебы или по решению территориальной организации Профсоюза – в другой первичной профсоюзной организации.</w:t>
      </w:r>
    </w:p>
    <w:p w:rsidR="009D7BBB" w:rsidRPr="00CB7BBC" w:rsidRDefault="009D7BBB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9D7BBB" w:rsidRPr="00CB7BBC" w:rsidRDefault="009D7BBB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9D7BBB" w:rsidRPr="00CB7BBC" w:rsidRDefault="009D7BBB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Первичная профсоюзная организация осуществляет свою работу, по следующим направлениям: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Мотивация членства в профсоюзе.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Проведение отчетно-выбор</w:t>
      </w:r>
      <w:r>
        <w:rPr>
          <w:sz w:val="32"/>
          <w:szCs w:val="32"/>
        </w:rPr>
        <w:t>ной ко</w:t>
      </w:r>
      <w:r w:rsidRPr="00CB7BBC">
        <w:rPr>
          <w:sz w:val="32"/>
          <w:szCs w:val="32"/>
        </w:rPr>
        <w:t>мпании.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Организация работы профсоюзного органа (совершенствование структуры, планирование деятельности, проведение собраний).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Организация работы с кадрами и активом, обучение кадров.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Нормативно-правовое обеспечение деятельности профсоюза.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Организация взаимодействия с вышестоящим профсоюзом.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Контроль за исполнением постановлений профсоюзных органов, постановлений собраний, решений профкома, коллективного договора.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Информационная работа, учет замечаний, сбор предложений.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Организация и ведение учета профсоюзного членства.</w:t>
      </w:r>
    </w:p>
    <w:p w:rsidR="009D7BBB" w:rsidRPr="00CB7BBC" w:rsidRDefault="009D7BBB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9D7BBB" w:rsidRPr="00CB7BBC" w:rsidRDefault="009D7BBB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9D7BBB" w:rsidRPr="00CB7BBC" w:rsidRDefault="009D7BBB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За годы совместной работы, в нашем коллективе сложились добрые, важные и нужные традиции, без которых трудно представить дальнейшую работу:</w:t>
      </w:r>
    </w:p>
    <w:p w:rsidR="009D7BBB" w:rsidRDefault="009D7BBB" w:rsidP="007C51F0">
      <w:pPr>
        <w:rPr>
          <w:sz w:val="32"/>
          <w:szCs w:val="32"/>
        </w:rPr>
      </w:pPr>
    </w:p>
    <w:p w:rsidR="009D7BBB" w:rsidRPr="00CB7BBC" w:rsidRDefault="009D7BBB" w:rsidP="007C51F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CB7BBC">
        <w:rPr>
          <w:sz w:val="32"/>
          <w:szCs w:val="32"/>
        </w:rPr>
        <w:t>Поздравления сотрудников с днями рождениями, юбилеями.</w:t>
      </w:r>
    </w:p>
    <w:p w:rsidR="009D7BBB" w:rsidRPr="00CB7BBC" w:rsidRDefault="009D7BBB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>- Награждение грамотами от профсоюзной организации и администрации наиболее активных сотрудников.</w:t>
      </w:r>
    </w:p>
    <w:p w:rsidR="009D7BBB" w:rsidRPr="00CB7BBC" w:rsidRDefault="009D7BBB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- Коллективное празднование юбилейных дат </w:t>
      </w:r>
      <w:r>
        <w:rPr>
          <w:sz w:val="32"/>
          <w:szCs w:val="32"/>
        </w:rPr>
        <w:t>школы</w:t>
      </w:r>
      <w:r w:rsidRPr="00CB7BBC">
        <w:rPr>
          <w:sz w:val="32"/>
          <w:szCs w:val="32"/>
        </w:rPr>
        <w:t>.</w:t>
      </w:r>
    </w:p>
    <w:p w:rsidR="009D7BBB" w:rsidRPr="00CB7BBC" w:rsidRDefault="009D7BBB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>- Поощрение активно работающих членов профсоюзной организации.</w:t>
      </w:r>
    </w:p>
    <w:p w:rsidR="009D7BBB" w:rsidRDefault="009D7BBB" w:rsidP="007C51F0">
      <w:pPr>
        <w:rPr>
          <w:sz w:val="32"/>
          <w:szCs w:val="32"/>
        </w:rPr>
      </w:pPr>
    </w:p>
    <w:p w:rsidR="009D7BBB" w:rsidRPr="00845870" w:rsidRDefault="009D7BBB" w:rsidP="004252F6">
      <w:pPr>
        <w:jc w:val="both"/>
        <w:rPr>
          <w:sz w:val="32"/>
          <w:szCs w:val="32"/>
        </w:rPr>
      </w:pPr>
      <w:r w:rsidRPr="00845870">
        <w:rPr>
          <w:sz w:val="32"/>
          <w:szCs w:val="32"/>
        </w:rPr>
        <w:t>Приоритетные направления деятельности профкома:</w:t>
      </w:r>
    </w:p>
    <w:p w:rsidR="009D7BBB" w:rsidRPr="00845870" w:rsidRDefault="009D7BBB" w:rsidP="004252F6">
      <w:pPr>
        <w:jc w:val="both"/>
        <w:rPr>
          <w:sz w:val="32"/>
          <w:szCs w:val="32"/>
        </w:rPr>
      </w:pPr>
    </w:p>
    <w:p w:rsidR="009D7BBB" w:rsidRPr="00845870" w:rsidRDefault="009D7BBB" w:rsidP="004252F6">
      <w:pPr>
        <w:jc w:val="both"/>
        <w:rPr>
          <w:sz w:val="32"/>
          <w:szCs w:val="32"/>
        </w:rPr>
      </w:pPr>
      <w:r w:rsidRPr="00845870">
        <w:rPr>
          <w:sz w:val="32"/>
          <w:szCs w:val="32"/>
        </w:rPr>
        <w:t xml:space="preserve"> - контроль над выполнением коллективного договора, соблюдением Трудового кодекса, жилищного законодательства и других законодательных актов, как работодателем, так и всеми работниками и специалистами;</w:t>
      </w:r>
    </w:p>
    <w:p w:rsidR="009D7BBB" w:rsidRPr="00845870" w:rsidRDefault="009D7BBB" w:rsidP="004252F6">
      <w:pPr>
        <w:jc w:val="both"/>
        <w:rPr>
          <w:sz w:val="32"/>
          <w:szCs w:val="32"/>
        </w:rPr>
      </w:pPr>
      <w:r w:rsidRPr="00845870">
        <w:rPr>
          <w:sz w:val="32"/>
          <w:szCs w:val="32"/>
        </w:rPr>
        <w:t xml:space="preserve"> - содействие в организации и повышении эффективности производства, создание безопасных условий труда;</w:t>
      </w:r>
    </w:p>
    <w:p w:rsidR="009D7BBB" w:rsidRPr="00845870" w:rsidRDefault="009D7BBB" w:rsidP="004252F6">
      <w:pPr>
        <w:jc w:val="both"/>
        <w:rPr>
          <w:sz w:val="32"/>
          <w:szCs w:val="32"/>
        </w:rPr>
      </w:pPr>
      <w:r w:rsidRPr="00845870">
        <w:rPr>
          <w:sz w:val="32"/>
          <w:szCs w:val="32"/>
        </w:rPr>
        <w:t xml:space="preserve"> - организация досуга работников и членов их семей, привлечение контингента  работающих и пенсионеров к спортивно – культурному движению;</w:t>
      </w:r>
    </w:p>
    <w:p w:rsidR="009D7BBB" w:rsidRDefault="009D7BBB" w:rsidP="004252F6">
      <w:pPr>
        <w:jc w:val="both"/>
        <w:rPr>
          <w:sz w:val="32"/>
          <w:szCs w:val="32"/>
        </w:rPr>
      </w:pPr>
      <w:r w:rsidRPr="00845870">
        <w:rPr>
          <w:sz w:val="32"/>
          <w:szCs w:val="32"/>
        </w:rPr>
        <w:t xml:space="preserve"> - особое внимание к молодежи, повышение ее трудовой, научно – практической и социальной активности.</w:t>
      </w:r>
    </w:p>
    <w:p w:rsidR="009D7BBB" w:rsidRPr="00845870" w:rsidRDefault="009D7BBB" w:rsidP="004252F6">
      <w:pPr>
        <w:jc w:val="both"/>
        <w:rPr>
          <w:sz w:val="32"/>
          <w:szCs w:val="32"/>
        </w:rPr>
      </w:pPr>
    </w:p>
    <w:p w:rsidR="009D7BBB" w:rsidRPr="00845870" w:rsidRDefault="009D7BBB" w:rsidP="004252F6">
      <w:pPr>
        <w:jc w:val="center"/>
        <w:rPr>
          <w:sz w:val="32"/>
          <w:szCs w:val="32"/>
        </w:rPr>
      </w:pPr>
      <w:r w:rsidRPr="00845870">
        <w:rPr>
          <w:b/>
          <w:sz w:val="32"/>
          <w:szCs w:val="32"/>
        </w:rPr>
        <w:t>Важные мероприятия в жизни профсоюза</w:t>
      </w:r>
      <w:r w:rsidRPr="00845870">
        <w:rPr>
          <w:sz w:val="32"/>
          <w:szCs w:val="32"/>
        </w:rPr>
        <w:t>:</w:t>
      </w:r>
    </w:p>
    <w:p w:rsidR="009D7BBB" w:rsidRPr="00845870" w:rsidRDefault="009D7BBB" w:rsidP="004252F6">
      <w:pPr>
        <w:jc w:val="both"/>
        <w:rPr>
          <w:sz w:val="32"/>
          <w:szCs w:val="32"/>
        </w:rPr>
      </w:pPr>
    </w:p>
    <w:p w:rsidR="009D7BBB" w:rsidRPr="00845870" w:rsidRDefault="009D7BBB" w:rsidP="004252F6">
      <w:pPr>
        <w:jc w:val="both"/>
        <w:rPr>
          <w:sz w:val="32"/>
          <w:szCs w:val="32"/>
        </w:rPr>
      </w:pPr>
      <w:r w:rsidRPr="00845870">
        <w:rPr>
          <w:sz w:val="32"/>
          <w:szCs w:val="32"/>
        </w:rPr>
        <w:t xml:space="preserve">День солидарности трудящихся – 1 Мая, День Победы, День пожилых людей, День профсоюзных работников, Профессиональный праздник – День учителя. </w:t>
      </w:r>
    </w:p>
    <w:p w:rsidR="009D7BBB" w:rsidRPr="00845870" w:rsidRDefault="009D7BBB" w:rsidP="004252F6">
      <w:pPr>
        <w:jc w:val="both"/>
        <w:rPr>
          <w:sz w:val="32"/>
          <w:szCs w:val="32"/>
        </w:rPr>
      </w:pPr>
    </w:p>
    <w:p w:rsidR="009D7BBB" w:rsidRDefault="009D7BBB" w:rsidP="007C51F0">
      <w:pPr>
        <w:rPr>
          <w:b/>
          <w:sz w:val="32"/>
          <w:szCs w:val="32"/>
        </w:rPr>
      </w:pPr>
    </w:p>
    <w:p w:rsidR="009D7BBB" w:rsidRDefault="009D7BBB" w:rsidP="007C51F0">
      <w:pPr>
        <w:rPr>
          <w:b/>
          <w:sz w:val="32"/>
          <w:szCs w:val="32"/>
        </w:rPr>
      </w:pPr>
    </w:p>
    <w:p w:rsidR="009D7BBB" w:rsidRDefault="009D7BBB" w:rsidP="007C51F0">
      <w:pPr>
        <w:rPr>
          <w:b/>
          <w:sz w:val="32"/>
          <w:szCs w:val="32"/>
        </w:rPr>
      </w:pPr>
    </w:p>
    <w:p w:rsidR="009D7BBB" w:rsidRDefault="009D7BBB" w:rsidP="007C51F0">
      <w:pPr>
        <w:rPr>
          <w:b/>
          <w:sz w:val="32"/>
          <w:szCs w:val="32"/>
        </w:rPr>
      </w:pPr>
    </w:p>
    <w:p w:rsidR="009D7BBB" w:rsidRDefault="009D7BBB" w:rsidP="007C51F0">
      <w:pPr>
        <w:rPr>
          <w:b/>
          <w:sz w:val="32"/>
          <w:szCs w:val="32"/>
        </w:rPr>
      </w:pPr>
    </w:p>
    <w:p w:rsidR="009D7BBB" w:rsidRDefault="009D7BBB" w:rsidP="007C51F0">
      <w:pPr>
        <w:rPr>
          <w:b/>
          <w:sz w:val="32"/>
          <w:szCs w:val="32"/>
        </w:rPr>
      </w:pPr>
    </w:p>
    <w:p w:rsidR="009D7BBB" w:rsidRDefault="009D7BBB" w:rsidP="007C51F0">
      <w:pPr>
        <w:rPr>
          <w:b/>
          <w:sz w:val="32"/>
          <w:szCs w:val="32"/>
        </w:rPr>
      </w:pPr>
    </w:p>
    <w:p w:rsidR="009D7BBB" w:rsidRPr="00CB7BBC" w:rsidRDefault="009D7BBB" w:rsidP="007C51F0">
      <w:pPr>
        <w:rPr>
          <w:sz w:val="32"/>
          <w:szCs w:val="32"/>
        </w:rPr>
      </w:pPr>
    </w:p>
    <w:p w:rsidR="009D7BBB" w:rsidRPr="00CB7BBC" w:rsidRDefault="009D7BBB" w:rsidP="007C51F0">
      <w:pPr>
        <w:rPr>
          <w:sz w:val="32"/>
          <w:szCs w:val="32"/>
        </w:rPr>
      </w:pPr>
      <w:bookmarkStart w:id="0" w:name="_GoBack"/>
      <w:bookmarkEnd w:id="0"/>
    </w:p>
    <w:sectPr w:rsidR="009D7BBB" w:rsidRPr="00CB7BBC" w:rsidSect="00CB7BBC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BB" w:rsidRDefault="009D7BBB">
      <w:r>
        <w:separator/>
      </w:r>
    </w:p>
  </w:endnote>
  <w:endnote w:type="continuationSeparator" w:id="0">
    <w:p w:rsidR="009D7BBB" w:rsidRDefault="009D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BB" w:rsidRDefault="009D7BBB">
      <w:r>
        <w:separator/>
      </w:r>
    </w:p>
  </w:footnote>
  <w:footnote w:type="continuationSeparator" w:id="0">
    <w:p w:rsidR="009D7BBB" w:rsidRDefault="009D7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EEB"/>
    <w:multiLevelType w:val="singleLevel"/>
    <w:tmpl w:val="F3AC8DB2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3835C49"/>
    <w:multiLevelType w:val="hybridMultilevel"/>
    <w:tmpl w:val="56429E4E"/>
    <w:lvl w:ilvl="0" w:tplc="F5A66F2E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B4405B"/>
    <w:multiLevelType w:val="singleLevel"/>
    <w:tmpl w:val="42041B2A"/>
    <w:lvl w:ilvl="0">
      <w:start w:val="13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4F00BCB"/>
    <w:multiLevelType w:val="singleLevel"/>
    <w:tmpl w:val="306AD8B6"/>
    <w:lvl w:ilvl="0">
      <w:start w:val="10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05BC21FA"/>
    <w:multiLevelType w:val="hybridMultilevel"/>
    <w:tmpl w:val="61488188"/>
    <w:lvl w:ilvl="0" w:tplc="DA1AAE8C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4B23DF"/>
    <w:multiLevelType w:val="singleLevel"/>
    <w:tmpl w:val="BB7ABAAE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08803C89"/>
    <w:multiLevelType w:val="singleLevel"/>
    <w:tmpl w:val="3BD4B676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09732FF9"/>
    <w:multiLevelType w:val="singleLevel"/>
    <w:tmpl w:val="551A3036"/>
    <w:lvl w:ilvl="0">
      <w:start w:val="1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>
    <w:nsid w:val="0A9057B9"/>
    <w:multiLevelType w:val="singleLevel"/>
    <w:tmpl w:val="29FE77AC"/>
    <w:lvl w:ilvl="0">
      <w:start w:val="3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0BC71458"/>
    <w:multiLevelType w:val="singleLevel"/>
    <w:tmpl w:val="74E035B0"/>
    <w:lvl w:ilvl="0">
      <w:start w:val="10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0C025B04"/>
    <w:multiLevelType w:val="hybridMultilevel"/>
    <w:tmpl w:val="C4EAF006"/>
    <w:lvl w:ilvl="0" w:tplc="90D82988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295B2B"/>
    <w:multiLevelType w:val="hybridMultilevel"/>
    <w:tmpl w:val="AD5E8922"/>
    <w:lvl w:ilvl="0" w:tplc="E8DE44B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084535F"/>
    <w:multiLevelType w:val="singleLevel"/>
    <w:tmpl w:val="6D7A4676"/>
    <w:lvl w:ilvl="0">
      <w:start w:val="2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11662EE5"/>
    <w:multiLevelType w:val="singleLevel"/>
    <w:tmpl w:val="83E8CA98"/>
    <w:lvl w:ilvl="0">
      <w:start w:val="3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18675A7F"/>
    <w:multiLevelType w:val="singleLevel"/>
    <w:tmpl w:val="0136CC42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18EA0CBB"/>
    <w:multiLevelType w:val="singleLevel"/>
    <w:tmpl w:val="4D52ACA2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1994675A"/>
    <w:multiLevelType w:val="singleLevel"/>
    <w:tmpl w:val="6FCE89D2"/>
    <w:lvl w:ilvl="0">
      <w:start w:val="3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1D730341"/>
    <w:multiLevelType w:val="singleLevel"/>
    <w:tmpl w:val="1F488632"/>
    <w:lvl w:ilvl="0">
      <w:start w:val="3"/>
      <w:numFmt w:val="decimal"/>
      <w:lvlText w:val="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8">
    <w:nsid w:val="1DEA4B29"/>
    <w:multiLevelType w:val="singleLevel"/>
    <w:tmpl w:val="3F7AB458"/>
    <w:lvl w:ilvl="0">
      <w:start w:val="24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9">
    <w:nsid w:val="1E5B3FFF"/>
    <w:multiLevelType w:val="singleLevel"/>
    <w:tmpl w:val="D0C6DDE8"/>
    <w:lvl w:ilvl="0">
      <w:start w:val="14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0">
    <w:nsid w:val="21EF171B"/>
    <w:multiLevelType w:val="singleLevel"/>
    <w:tmpl w:val="09F076B6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>
    <w:nsid w:val="224726A4"/>
    <w:multiLevelType w:val="singleLevel"/>
    <w:tmpl w:val="5052E180"/>
    <w:lvl w:ilvl="0">
      <w:start w:val="3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2">
    <w:nsid w:val="22961069"/>
    <w:multiLevelType w:val="singleLevel"/>
    <w:tmpl w:val="7E7E34A6"/>
    <w:lvl w:ilvl="0">
      <w:start w:val="20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3">
    <w:nsid w:val="22F82BEE"/>
    <w:multiLevelType w:val="hybridMultilevel"/>
    <w:tmpl w:val="F54ACF32"/>
    <w:lvl w:ilvl="0" w:tplc="E8DE44B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3913D2F"/>
    <w:multiLevelType w:val="hybridMultilevel"/>
    <w:tmpl w:val="059A3CE0"/>
    <w:lvl w:ilvl="0" w:tplc="E8DE44B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226806"/>
    <w:multiLevelType w:val="singleLevel"/>
    <w:tmpl w:val="14B00BA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244775D9"/>
    <w:multiLevelType w:val="singleLevel"/>
    <w:tmpl w:val="1736DB6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7">
    <w:nsid w:val="24CF4192"/>
    <w:multiLevelType w:val="singleLevel"/>
    <w:tmpl w:val="8F38F6F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8">
    <w:nsid w:val="276E65EA"/>
    <w:multiLevelType w:val="singleLevel"/>
    <w:tmpl w:val="2F3EDECE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2897646F"/>
    <w:multiLevelType w:val="singleLevel"/>
    <w:tmpl w:val="68608BD4"/>
    <w:lvl w:ilvl="0">
      <w:start w:val="6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30">
    <w:nsid w:val="29530635"/>
    <w:multiLevelType w:val="singleLevel"/>
    <w:tmpl w:val="877075C6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">
    <w:nsid w:val="2A08219A"/>
    <w:multiLevelType w:val="hybridMultilevel"/>
    <w:tmpl w:val="722674B4"/>
    <w:lvl w:ilvl="0" w:tplc="E8DE44B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CEA394E"/>
    <w:multiLevelType w:val="singleLevel"/>
    <w:tmpl w:val="5B4010C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30D10E29"/>
    <w:multiLevelType w:val="singleLevel"/>
    <w:tmpl w:val="F2368644"/>
    <w:lvl w:ilvl="0">
      <w:start w:val="3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4">
    <w:nsid w:val="31FD7A03"/>
    <w:multiLevelType w:val="singleLevel"/>
    <w:tmpl w:val="2762439A"/>
    <w:lvl w:ilvl="0">
      <w:start w:val="4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5">
    <w:nsid w:val="350B2DB0"/>
    <w:multiLevelType w:val="singleLevel"/>
    <w:tmpl w:val="F1F4B3F0"/>
    <w:lvl w:ilvl="0">
      <w:start w:val="7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6">
    <w:nsid w:val="35E724D9"/>
    <w:multiLevelType w:val="singleLevel"/>
    <w:tmpl w:val="8E9445C0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>
    <w:nsid w:val="36C31D7B"/>
    <w:multiLevelType w:val="hybridMultilevel"/>
    <w:tmpl w:val="7E4A4B38"/>
    <w:lvl w:ilvl="0" w:tplc="769CD54C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8827FB3"/>
    <w:multiLevelType w:val="singleLevel"/>
    <w:tmpl w:val="9BE4F7A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9">
    <w:nsid w:val="39A23290"/>
    <w:multiLevelType w:val="singleLevel"/>
    <w:tmpl w:val="13C00BB2"/>
    <w:lvl w:ilvl="0">
      <w:start w:val="2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39B21972"/>
    <w:multiLevelType w:val="singleLevel"/>
    <w:tmpl w:val="B5866888"/>
    <w:lvl w:ilvl="0">
      <w:start w:val="7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1">
    <w:nsid w:val="39D72D90"/>
    <w:multiLevelType w:val="singleLevel"/>
    <w:tmpl w:val="6532B83A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2">
    <w:nsid w:val="3A633666"/>
    <w:multiLevelType w:val="singleLevel"/>
    <w:tmpl w:val="5A584C74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3">
    <w:nsid w:val="3DED7477"/>
    <w:multiLevelType w:val="singleLevel"/>
    <w:tmpl w:val="B8343FC4"/>
    <w:lvl w:ilvl="0">
      <w:start w:val="4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4">
    <w:nsid w:val="3EA56FC5"/>
    <w:multiLevelType w:val="singleLevel"/>
    <w:tmpl w:val="4B6ABA94"/>
    <w:lvl w:ilvl="0">
      <w:start w:val="24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5">
    <w:nsid w:val="46E7586B"/>
    <w:multiLevelType w:val="singleLevel"/>
    <w:tmpl w:val="9C888492"/>
    <w:lvl w:ilvl="0">
      <w:start w:val="1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6">
    <w:nsid w:val="47CE6D40"/>
    <w:multiLevelType w:val="singleLevel"/>
    <w:tmpl w:val="FBACBBC6"/>
    <w:lvl w:ilvl="0">
      <w:start w:val="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7">
    <w:nsid w:val="4872043E"/>
    <w:multiLevelType w:val="singleLevel"/>
    <w:tmpl w:val="BE22B534"/>
    <w:lvl w:ilvl="0">
      <w:start w:val="7"/>
      <w:numFmt w:val="decimal"/>
      <w:lvlText w:val="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8">
    <w:nsid w:val="49034B92"/>
    <w:multiLevelType w:val="singleLevel"/>
    <w:tmpl w:val="AE069F3E"/>
    <w:lvl w:ilvl="0">
      <w:start w:val="5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9">
    <w:nsid w:val="49F90A9E"/>
    <w:multiLevelType w:val="singleLevel"/>
    <w:tmpl w:val="E4F87CF6"/>
    <w:lvl w:ilvl="0">
      <w:start w:val="5"/>
      <w:numFmt w:val="decimal"/>
      <w:lvlText w:val="2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0">
    <w:nsid w:val="4A0F68AD"/>
    <w:multiLevelType w:val="singleLevel"/>
    <w:tmpl w:val="17FEB4C6"/>
    <w:lvl w:ilvl="0">
      <w:start w:val="12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1">
    <w:nsid w:val="4A3A5C66"/>
    <w:multiLevelType w:val="hybridMultilevel"/>
    <w:tmpl w:val="D07A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AF96516"/>
    <w:multiLevelType w:val="hybridMultilevel"/>
    <w:tmpl w:val="EBAA91DE"/>
    <w:lvl w:ilvl="0" w:tplc="E8DE44B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D3203372">
      <w:start w:val="1"/>
      <w:numFmt w:val="decimal"/>
      <w:lvlText w:val="5.%2."/>
      <w:lvlJc w:val="left"/>
      <w:pPr>
        <w:tabs>
          <w:tab w:val="num" w:pos="684"/>
        </w:tabs>
        <w:ind w:left="400" w:firstLine="68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E224403"/>
    <w:multiLevelType w:val="singleLevel"/>
    <w:tmpl w:val="CE2869EE"/>
    <w:lvl w:ilvl="0">
      <w:start w:val="13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4">
    <w:nsid w:val="4FB76022"/>
    <w:multiLevelType w:val="singleLevel"/>
    <w:tmpl w:val="AD2046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5">
    <w:nsid w:val="510030EA"/>
    <w:multiLevelType w:val="singleLevel"/>
    <w:tmpl w:val="9454D5C4"/>
    <w:lvl w:ilvl="0">
      <w:start w:val="21"/>
      <w:numFmt w:val="decimal"/>
      <w:lvlText w:val="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56">
    <w:nsid w:val="522362AA"/>
    <w:multiLevelType w:val="singleLevel"/>
    <w:tmpl w:val="C6424418"/>
    <w:lvl w:ilvl="0">
      <w:start w:val="16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7">
    <w:nsid w:val="5340059B"/>
    <w:multiLevelType w:val="singleLevel"/>
    <w:tmpl w:val="98AC8464"/>
    <w:lvl w:ilvl="0">
      <w:start w:val="8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8">
    <w:nsid w:val="544527E7"/>
    <w:multiLevelType w:val="singleLevel"/>
    <w:tmpl w:val="05E0C858"/>
    <w:lvl w:ilvl="0">
      <w:start w:val="2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9">
    <w:nsid w:val="546B47F5"/>
    <w:multiLevelType w:val="singleLevel"/>
    <w:tmpl w:val="AF5AAC6C"/>
    <w:lvl w:ilvl="0">
      <w:start w:val="7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0">
    <w:nsid w:val="54837D74"/>
    <w:multiLevelType w:val="singleLevel"/>
    <w:tmpl w:val="4A2012D6"/>
    <w:lvl w:ilvl="0">
      <w:start w:val="1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1">
    <w:nsid w:val="5492370F"/>
    <w:multiLevelType w:val="hybridMultilevel"/>
    <w:tmpl w:val="DBA0072E"/>
    <w:lvl w:ilvl="0" w:tplc="82B4B252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5223B8C"/>
    <w:multiLevelType w:val="singleLevel"/>
    <w:tmpl w:val="42540B18"/>
    <w:lvl w:ilvl="0">
      <w:start w:val="6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3">
    <w:nsid w:val="5A0B1CAD"/>
    <w:multiLevelType w:val="singleLevel"/>
    <w:tmpl w:val="AC3CEAAC"/>
    <w:lvl w:ilvl="0">
      <w:start w:val="6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4">
    <w:nsid w:val="5C1C56DC"/>
    <w:multiLevelType w:val="singleLevel"/>
    <w:tmpl w:val="1F22CE74"/>
    <w:lvl w:ilvl="0">
      <w:start w:val="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5">
    <w:nsid w:val="5CE15B07"/>
    <w:multiLevelType w:val="singleLevel"/>
    <w:tmpl w:val="ECBA3CF8"/>
    <w:lvl w:ilvl="0">
      <w:start w:val="17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6">
    <w:nsid w:val="5E22077B"/>
    <w:multiLevelType w:val="hybridMultilevel"/>
    <w:tmpl w:val="714AA452"/>
    <w:lvl w:ilvl="0" w:tplc="E8DE44B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EB75E0A"/>
    <w:multiLevelType w:val="hybridMultilevel"/>
    <w:tmpl w:val="E606FBE0"/>
    <w:lvl w:ilvl="0" w:tplc="F5A66F2E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604B6C72"/>
    <w:multiLevelType w:val="singleLevel"/>
    <w:tmpl w:val="2256B0A4"/>
    <w:lvl w:ilvl="0">
      <w:start w:val="5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9">
    <w:nsid w:val="61C92C1A"/>
    <w:multiLevelType w:val="singleLevel"/>
    <w:tmpl w:val="1B445A94"/>
    <w:lvl w:ilvl="0">
      <w:start w:val="3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0">
    <w:nsid w:val="62523CF9"/>
    <w:multiLevelType w:val="singleLevel"/>
    <w:tmpl w:val="A940885E"/>
    <w:lvl w:ilvl="0">
      <w:start w:val="8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1">
    <w:nsid w:val="62E943FE"/>
    <w:multiLevelType w:val="singleLevel"/>
    <w:tmpl w:val="308E0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2">
    <w:nsid w:val="64AE409B"/>
    <w:multiLevelType w:val="singleLevel"/>
    <w:tmpl w:val="7FDA2F7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3">
    <w:nsid w:val="64CD474F"/>
    <w:multiLevelType w:val="singleLevel"/>
    <w:tmpl w:val="AE70815A"/>
    <w:lvl w:ilvl="0">
      <w:start w:val="6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4">
    <w:nsid w:val="65FF3901"/>
    <w:multiLevelType w:val="hybridMultilevel"/>
    <w:tmpl w:val="CE74DCFC"/>
    <w:lvl w:ilvl="0" w:tplc="4B2424AE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72F24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C8F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288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0CA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EC5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E2E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B290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644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5">
    <w:nsid w:val="67642322"/>
    <w:multiLevelType w:val="singleLevel"/>
    <w:tmpl w:val="273C8828"/>
    <w:lvl w:ilvl="0">
      <w:start w:val="5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6">
    <w:nsid w:val="6A115B99"/>
    <w:multiLevelType w:val="singleLevel"/>
    <w:tmpl w:val="B2D070DA"/>
    <w:lvl w:ilvl="0">
      <w:start w:val="13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7">
    <w:nsid w:val="6E533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8">
    <w:nsid w:val="6EFF7E35"/>
    <w:multiLevelType w:val="singleLevel"/>
    <w:tmpl w:val="42F40F62"/>
    <w:lvl w:ilvl="0">
      <w:start w:val="1"/>
      <w:numFmt w:val="decimal"/>
      <w:lvlText w:val="9.%1."/>
      <w:lvlJc w:val="left"/>
      <w:pPr>
        <w:tabs>
          <w:tab w:val="num" w:pos="284"/>
        </w:tabs>
        <w:ind w:firstLine="680"/>
      </w:pPr>
      <w:rPr>
        <w:rFonts w:ascii="Times New Roman" w:hAnsi="Times New Roman" w:cs="Times New Roman" w:hint="default"/>
      </w:rPr>
    </w:lvl>
  </w:abstractNum>
  <w:abstractNum w:abstractNumId="79">
    <w:nsid w:val="71355400"/>
    <w:multiLevelType w:val="singleLevel"/>
    <w:tmpl w:val="A5703B3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0">
    <w:nsid w:val="734F6702"/>
    <w:multiLevelType w:val="singleLevel"/>
    <w:tmpl w:val="0CEE53AA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1">
    <w:nsid w:val="74D2743C"/>
    <w:multiLevelType w:val="singleLevel"/>
    <w:tmpl w:val="DD92C5D0"/>
    <w:lvl w:ilvl="0">
      <w:start w:val="9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2">
    <w:nsid w:val="775720E2"/>
    <w:multiLevelType w:val="hybridMultilevel"/>
    <w:tmpl w:val="654E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A2395C"/>
    <w:multiLevelType w:val="hybridMultilevel"/>
    <w:tmpl w:val="9B7A0E0C"/>
    <w:lvl w:ilvl="0" w:tplc="E8DE44B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7AD762AC"/>
    <w:multiLevelType w:val="singleLevel"/>
    <w:tmpl w:val="5CCEAEFC"/>
    <w:lvl w:ilvl="0">
      <w:start w:val="7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5">
    <w:nsid w:val="7B93182A"/>
    <w:multiLevelType w:val="hybridMultilevel"/>
    <w:tmpl w:val="8B3C0962"/>
    <w:lvl w:ilvl="0" w:tplc="DA1AAE8C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BFD65BD"/>
    <w:multiLevelType w:val="singleLevel"/>
    <w:tmpl w:val="A4DC1C64"/>
    <w:lvl w:ilvl="0">
      <w:start w:val="1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7">
    <w:nsid w:val="7D74229D"/>
    <w:multiLevelType w:val="hybridMultilevel"/>
    <w:tmpl w:val="2C7AD000"/>
    <w:lvl w:ilvl="0" w:tplc="DA1AAE8C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7D934147"/>
    <w:multiLevelType w:val="singleLevel"/>
    <w:tmpl w:val="2662EDE8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9">
    <w:nsid w:val="7E7403F7"/>
    <w:multiLevelType w:val="hybridMultilevel"/>
    <w:tmpl w:val="A704B990"/>
    <w:lvl w:ilvl="0" w:tplc="E8DE44B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7FEC5038"/>
    <w:multiLevelType w:val="singleLevel"/>
    <w:tmpl w:val="6758233E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1">
    <w:nsid w:val="7FFB1EA6"/>
    <w:multiLevelType w:val="hybridMultilevel"/>
    <w:tmpl w:val="6DBC602C"/>
    <w:lvl w:ilvl="0" w:tplc="4EEAE5BE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1"/>
  </w:num>
  <w:num w:numId="3">
    <w:abstractNumId w:val="21"/>
    <w:lvlOverride w:ilvl="0">
      <w:startOverride w:val="3"/>
    </w:lvlOverride>
  </w:num>
  <w:num w:numId="4">
    <w:abstractNumId w:val="38"/>
    <w:lvlOverride w:ilvl="0">
      <w:startOverride w:val="5"/>
    </w:lvlOverride>
  </w:num>
  <w:num w:numId="5">
    <w:abstractNumId w:val="6"/>
    <w:lvlOverride w:ilvl="0">
      <w:startOverride w:val="9"/>
    </w:lvlOverride>
  </w:num>
  <w:num w:numId="6">
    <w:abstractNumId w:val="27"/>
    <w:lvlOverride w:ilvl="0">
      <w:startOverride w:val="1"/>
    </w:lvlOverride>
  </w:num>
  <w:num w:numId="7">
    <w:abstractNumId w:val="73"/>
    <w:lvlOverride w:ilvl="0">
      <w:startOverride w:val="6"/>
    </w:lvlOverride>
  </w:num>
  <w:num w:numId="8">
    <w:abstractNumId w:val="81"/>
    <w:lvlOverride w:ilvl="0">
      <w:startOverride w:val="9"/>
    </w:lvlOverride>
  </w:num>
  <w:num w:numId="9">
    <w:abstractNumId w:val="28"/>
    <w:lvlOverride w:ilvl="0">
      <w:startOverride w:val="15"/>
    </w:lvlOverride>
  </w:num>
  <w:num w:numId="10">
    <w:abstractNumId w:val="28"/>
    <w:lvlOverride w:ilvl="0">
      <w:lvl w:ilvl="0">
        <w:start w:val="15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startOverride w:val="3"/>
    </w:lvlOverride>
  </w:num>
  <w:num w:numId="12">
    <w:abstractNumId w:val="78"/>
    <w:lvlOverride w:ilvl="0">
      <w:startOverride w:val="1"/>
    </w:lvlOverride>
  </w:num>
  <w:num w:numId="1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2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</w:num>
  <w:num w:numId="24">
    <w:abstractNumId w:val="69"/>
    <w:lvlOverride w:ilvl="0">
      <w:startOverride w:val="3"/>
    </w:lvlOverride>
  </w:num>
  <w:num w:numId="25">
    <w:abstractNumId w:val="40"/>
    <w:lvlOverride w:ilvl="0">
      <w:startOverride w:val="7"/>
    </w:lvlOverride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</w:num>
  <w:num w:numId="32">
    <w:abstractNumId w:val="59"/>
    <w:lvlOverride w:ilvl="0">
      <w:startOverride w:val="7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3"/>
    </w:lvlOverride>
  </w:num>
  <w:num w:numId="35">
    <w:abstractNumId w:val="76"/>
    <w:lvlOverride w:ilvl="0">
      <w:startOverride w:val="13"/>
    </w:lvlOverride>
  </w:num>
  <w:num w:numId="36">
    <w:abstractNumId w:val="65"/>
    <w:lvlOverride w:ilvl="0">
      <w:startOverride w:val="17"/>
    </w:lvlOverride>
  </w:num>
  <w:num w:numId="37">
    <w:abstractNumId w:val="22"/>
    <w:lvlOverride w:ilvl="0">
      <w:startOverride w:val="20"/>
    </w:lvlOverride>
  </w:num>
  <w:num w:numId="38">
    <w:abstractNumId w:val="20"/>
    <w:lvlOverride w:ilvl="0">
      <w:startOverride w:val="5"/>
    </w:lvlOverride>
  </w:num>
  <w:num w:numId="39">
    <w:abstractNumId w:val="8"/>
    <w:lvlOverride w:ilvl="0">
      <w:startOverride w:val="3"/>
    </w:lvlOverride>
  </w:num>
  <w:num w:numId="40">
    <w:abstractNumId w:val="36"/>
    <w:lvlOverride w:ilvl="0">
      <w:startOverride w:val="5"/>
    </w:lvlOverride>
  </w:num>
  <w:num w:numId="41">
    <w:abstractNumId w:val="13"/>
    <w:lvlOverride w:ilvl="0">
      <w:startOverride w:val="3"/>
    </w:lvlOverride>
  </w:num>
  <w:num w:numId="42">
    <w:abstractNumId w:val="70"/>
    <w:lvlOverride w:ilvl="0">
      <w:startOverride w:val="8"/>
    </w:lvlOverride>
  </w:num>
  <w:num w:numId="43">
    <w:abstractNumId w:val="7"/>
    <w:lvlOverride w:ilvl="0">
      <w:startOverride w:val="11"/>
    </w:lvlOverride>
  </w:num>
  <w:num w:numId="44">
    <w:abstractNumId w:val="79"/>
    <w:lvlOverride w:ilvl="0">
      <w:startOverride w:val="3"/>
    </w:lvlOverride>
  </w:num>
  <w:num w:numId="45">
    <w:abstractNumId w:val="14"/>
    <w:lvlOverride w:ilvl="0">
      <w:startOverride w:val="6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4"/>
    </w:lvlOverride>
  </w:num>
  <w:num w:numId="49">
    <w:abstractNumId w:val="62"/>
    <w:lvlOverride w:ilvl="0">
      <w:startOverride w:val="6"/>
    </w:lvlOverride>
  </w:num>
  <w:num w:numId="50">
    <w:abstractNumId w:val="80"/>
    <w:lvlOverride w:ilvl="0">
      <w:startOverride w:val="4"/>
    </w:lvlOverride>
  </w:num>
  <w:num w:numId="51">
    <w:abstractNumId w:val="88"/>
    <w:lvlOverride w:ilvl="0">
      <w:startOverride w:val="2"/>
    </w:lvlOverride>
  </w:num>
  <w:num w:numId="52">
    <w:abstractNumId w:val="49"/>
    <w:lvlOverride w:ilvl="0">
      <w:startOverride w:val="5"/>
    </w:lvlOverride>
  </w:num>
  <w:num w:numId="53">
    <w:abstractNumId w:val="47"/>
    <w:lvlOverride w:ilvl="0">
      <w:startOverride w:val="7"/>
    </w:lvlOverride>
  </w:num>
  <w:num w:numId="54">
    <w:abstractNumId w:val="3"/>
    <w:lvlOverride w:ilvl="0">
      <w:startOverride w:val="10"/>
    </w:lvlOverride>
  </w:num>
  <w:num w:numId="55">
    <w:abstractNumId w:val="19"/>
    <w:lvlOverride w:ilvl="0">
      <w:startOverride w:val="14"/>
    </w:lvlOverride>
  </w:num>
  <w:num w:numId="56">
    <w:abstractNumId w:val="56"/>
    <w:lvlOverride w:ilvl="0">
      <w:startOverride w:val="16"/>
    </w:lvlOverride>
  </w:num>
  <w:num w:numId="57">
    <w:abstractNumId w:val="55"/>
    <w:lvlOverride w:ilvl="0">
      <w:startOverride w:val="21"/>
    </w:lvlOverride>
  </w:num>
  <w:num w:numId="58">
    <w:abstractNumId w:val="44"/>
    <w:lvlOverride w:ilvl="0">
      <w:startOverride w:val="24"/>
    </w:lvlOverride>
  </w:num>
  <w:num w:numId="59">
    <w:abstractNumId w:val="25"/>
    <w:lvlOverride w:ilvl="0">
      <w:startOverride w:val="3"/>
    </w:lvlOverride>
  </w:num>
  <w:num w:numId="60">
    <w:abstractNumId w:val="46"/>
    <w:lvlOverride w:ilvl="0">
      <w:startOverride w:val="5"/>
    </w:lvlOverride>
  </w:num>
  <w:num w:numId="61">
    <w:abstractNumId w:val="12"/>
    <w:lvlOverride w:ilvl="0">
      <w:startOverride w:val="2"/>
    </w:lvlOverride>
  </w:num>
  <w:num w:numId="62">
    <w:abstractNumId w:val="63"/>
    <w:lvlOverride w:ilvl="0">
      <w:startOverride w:val="6"/>
    </w:lvlOverride>
  </w:num>
  <w:num w:numId="63">
    <w:abstractNumId w:val="34"/>
    <w:lvlOverride w:ilvl="0">
      <w:startOverride w:val="4"/>
    </w:lvlOverride>
  </w:num>
  <w:num w:numId="64">
    <w:abstractNumId w:val="86"/>
    <w:lvlOverride w:ilvl="0">
      <w:startOverride w:val="1"/>
    </w:lvlOverride>
  </w:num>
  <w:num w:numId="65">
    <w:abstractNumId w:val="35"/>
    <w:lvlOverride w:ilvl="0">
      <w:startOverride w:val="7"/>
    </w:lvlOverride>
  </w:num>
  <w:num w:numId="66">
    <w:abstractNumId w:val="50"/>
    <w:lvlOverride w:ilvl="0">
      <w:startOverride w:val="12"/>
    </w:lvlOverride>
  </w:num>
  <w:num w:numId="67">
    <w:abstractNumId w:val="64"/>
    <w:lvlOverride w:ilvl="0">
      <w:startOverride w:val="6"/>
    </w:lvlOverride>
  </w:num>
  <w:num w:numId="68">
    <w:abstractNumId w:val="71"/>
    <w:lvlOverride w:ilvl="0">
      <w:startOverride w:val="1"/>
    </w:lvlOverride>
  </w:num>
  <w:num w:numId="69">
    <w:abstractNumId w:val="58"/>
    <w:lvlOverride w:ilvl="0">
      <w:startOverride w:val="2"/>
    </w:lvlOverride>
  </w:num>
  <w:num w:numId="70">
    <w:abstractNumId w:val="48"/>
    <w:lvlOverride w:ilvl="0">
      <w:startOverride w:val="5"/>
    </w:lvlOverride>
  </w:num>
  <w:num w:numId="71">
    <w:abstractNumId w:val="45"/>
    <w:lvlOverride w:ilvl="0">
      <w:startOverride w:val="1"/>
    </w:lvlOverride>
  </w:num>
  <w:num w:numId="72">
    <w:abstractNumId w:val="16"/>
    <w:lvlOverride w:ilvl="0">
      <w:startOverride w:val="3"/>
    </w:lvlOverride>
  </w:num>
  <w:num w:numId="73">
    <w:abstractNumId w:val="68"/>
    <w:lvlOverride w:ilvl="0">
      <w:startOverride w:val="5"/>
    </w:lvlOverride>
  </w:num>
  <w:num w:numId="74">
    <w:abstractNumId w:val="84"/>
    <w:lvlOverride w:ilvl="0">
      <w:startOverride w:val="7"/>
    </w:lvlOverride>
  </w:num>
  <w:num w:numId="75">
    <w:abstractNumId w:val="84"/>
    <w:lvlOverride w:ilvl="0">
      <w:lvl w:ilvl="0">
        <w:start w:val="7"/>
        <w:numFmt w:val="decimal"/>
        <w:lvlText w:val="5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53"/>
    <w:lvlOverride w:ilvl="0">
      <w:startOverride w:val="13"/>
    </w:lvlOverride>
  </w:num>
  <w:num w:numId="77">
    <w:abstractNumId w:val="18"/>
    <w:lvlOverride w:ilvl="0">
      <w:startOverride w:val="24"/>
    </w:lvlOverride>
  </w:num>
  <w:num w:numId="78">
    <w:abstractNumId w:val="0"/>
    <w:lvlOverride w:ilvl="0">
      <w:startOverride w:val="6"/>
    </w:lvlOverride>
  </w:num>
  <w:num w:numId="79">
    <w:abstractNumId w:val="60"/>
    <w:lvlOverride w:ilvl="0">
      <w:startOverride w:val="1"/>
    </w:lvlOverride>
  </w:num>
  <w:num w:numId="80">
    <w:abstractNumId w:val="9"/>
    <w:lvlOverride w:ilvl="0">
      <w:startOverride w:val="10"/>
    </w:lvlOverride>
  </w:num>
  <w:num w:numId="81">
    <w:abstractNumId w:val="2"/>
    <w:lvlOverride w:ilvl="0">
      <w:startOverride w:val="13"/>
    </w:lvlOverride>
  </w:num>
  <w:num w:numId="82">
    <w:abstractNumId w:val="33"/>
    <w:lvlOverride w:ilvl="0">
      <w:startOverride w:val="3"/>
    </w:lvlOverride>
  </w:num>
  <w:num w:numId="83">
    <w:abstractNumId w:val="29"/>
    <w:lvlOverride w:ilvl="0">
      <w:startOverride w:val="6"/>
    </w:lvlOverride>
  </w:num>
  <w:num w:numId="84">
    <w:abstractNumId w:val="57"/>
    <w:lvlOverride w:ilvl="0">
      <w:startOverride w:val="8"/>
    </w:lvlOverride>
  </w:num>
  <w:num w:numId="85">
    <w:abstractNumId w:val="90"/>
    <w:lvlOverride w:ilvl="0">
      <w:startOverride w:val="5"/>
    </w:lvlOverride>
  </w:num>
  <w:num w:numId="86">
    <w:abstractNumId w:val="32"/>
    <w:lvlOverride w:ilvl="0">
      <w:startOverride w:val="7"/>
    </w:lvlOverride>
  </w:num>
  <w:num w:numId="87">
    <w:abstractNumId w:val="39"/>
    <w:lvlOverride w:ilvl="0">
      <w:startOverride w:val="2"/>
    </w:lvlOverride>
  </w:num>
  <w:num w:numId="88">
    <w:abstractNumId w:val="5"/>
    <w:lvlOverride w:ilvl="0">
      <w:startOverride w:val="4"/>
    </w:lvlOverride>
  </w:num>
  <w:num w:numId="89">
    <w:abstractNumId w:val="26"/>
    <w:lvlOverride w:ilvl="0">
      <w:startOverride w:val="1"/>
    </w:lvlOverride>
  </w:num>
  <w:num w:numId="90">
    <w:abstractNumId w:val="75"/>
    <w:lvlOverride w:ilvl="0">
      <w:startOverride w:val="5"/>
    </w:lvlOverride>
  </w:num>
  <w:num w:numId="91">
    <w:abstractNumId w:val="72"/>
    <w:lvlOverride w:ilvl="0">
      <w:startOverride w:val="1"/>
    </w:lvlOverride>
  </w:num>
  <w:num w:numId="92">
    <w:abstractNumId w:val="54"/>
    <w:lvlOverride w:ilvl="0">
      <w:startOverride w:val="1"/>
    </w:lvlOverride>
  </w:num>
  <w:num w:numId="93">
    <w:abstractNumId w:val="77"/>
    <w:lvlOverride w:ilvl="0">
      <w:startOverride w:val="1"/>
    </w:lvlOverride>
  </w:num>
  <w:num w:numId="94">
    <w:abstractNumId w:val="1"/>
  </w:num>
  <w:num w:numId="95">
    <w:abstractNumId w:val="82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1F0"/>
    <w:rsid w:val="000524E5"/>
    <w:rsid w:val="000A08EC"/>
    <w:rsid w:val="004252F6"/>
    <w:rsid w:val="006C7ED7"/>
    <w:rsid w:val="00772438"/>
    <w:rsid w:val="007A0427"/>
    <w:rsid w:val="007C51F0"/>
    <w:rsid w:val="00803967"/>
    <w:rsid w:val="00845870"/>
    <w:rsid w:val="008C29CF"/>
    <w:rsid w:val="0097057B"/>
    <w:rsid w:val="009B3F77"/>
    <w:rsid w:val="009D36EF"/>
    <w:rsid w:val="009D7BBB"/>
    <w:rsid w:val="00AF52D4"/>
    <w:rsid w:val="00B06E85"/>
    <w:rsid w:val="00B11C51"/>
    <w:rsid w:val="00B667D8"/>
    <w:rsid w:val="00C00C3C"/>
    <w:rsid w:val="00CB7BBC"/>
    <w:rsid w:val="00D10433"/>
    <w:rsid w:val="00D5294A"/>
    <w:rsid w:val="00E30A86"/>
    <w:rsid w:val="00E87371"/>
    <w:rsid w:val="00FF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8EC"/>
    <w:pPr>
      <w:keepNext/>
      <w:outlineLvl w:val="0"/>
    </w:pPr>
    <w:rPr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08EC"/>
    <w:pPr>
      <w:keepNext/>
      <w:jc w:val="center"/>
      <w:outlineLvl w:val="1"/>
    </w:pPr>
    <w:rPr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5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5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7C51F0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51F0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7C51F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A4537"/>
    <w:rPr>
      <w:sz w:val="20"/>
      <w:szCs w:val="20"/>
    </w:rPr>
  </w:style>
  <w:style w:type="paragraph" w:customStyle="1" w:styleId="Style1">
    <w:name w:val="Style1"/>
    <w:basedOn w:val="Normal"/>
    <w:uiPriority w:val="99"/>
    <w:rsid w:val="007C51F0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3">
    <w:name w:val="Style3"/>
    <w:basedOn w:val="Normal"/>
    <w:uiPriority w:val="99"/>
    <w:rsid w:val="007C51F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7C51F0"/>
    <w:pPr>
      <w:widowControl w:val="0"/>
      <w:autoSpaceDE w:val="0"/>
      <w:autoSpaceDN w:val="0"/>
      <w:adjustRightInd w:val="0"/>
      <w:spacing w:line="494" w:lineRule="exact"/>
      <w:ind w:firstLine="1526"/>
    </w:pPr>
  </w:style>
  <w:style w:type="paragraph" w:customStyle="1" w:styleId="Style5">
    <w:name w:val="Style5"/>
    <w:basedOn w:val="Normal"/>
    <w:uiPriority w:val="99"/>
    <w:rsid w:val="007C51F0"/>
    <w:pPr>
      <w:widowControl w:val="0"/>
      <w:autoSpaceDE w:val="0"/>
      <w:autoSpaceDN w:val="0"/>
      <w:adjustRightInd w:val="0"/>
      <w:spacing w:line="246" w:lineRule="exact"/>
      <w:ind w:firstLine="720"/>
      <w:jc w:val="both"/>
    </w:pPr>
  </w:style>
  <w:style w:type="paragraph" w:customStyle="1" w:styleId="Style6">
    <w:name w:val="Style6"/>
    <w:basedOn w:val="Normal"/>
    <w:uiPriority w:val="99"/>
    <w:rsid w:val="007C51F0"/>
    <w:pPr>
      <w:widowControl w:val="0"/>
      <w:autoSpaceDE w:val="0"/>
      <w:autoSpaceDN w:val="0"/>
      <w:adjustRightInd w:val="0"/>
      <w:spacing w:line="254" w:lineRule="exact"/>
      <w:ind w:firstLine="710"/>
    </w:pPr>
  </w:style>
  <w:style w:type="paragraph" w:customStyle="1" w:styleId="Style8">
    <w:name w:val="Style8"/>
    <w:basedOn w:val="Normal"/>
    <w:uiPriority w:val="99"/>
    <w:rsid w:val="007C51F0"/>
    <w:pPr>
      <w:widowControl w:val="0"/>
      <w:autoSpaceDE w:val="0"/>
      <w:autoSpaceDN w:val="0"/>
      <w:adjustRightInd w:val="0"/>
      <w:spacing w:line="242" w:lineRule="exact"/>
      <w:jc w:val="both"/>
    </w:pPr>
  </w:style>
  <w:style w:type="paragraph" w:customStyle="1" w:styleId="Style9">
    <w:name w:val="Style9"/>
    <w:basedOn w:val="Normal"/>
    <w:uiPriority w:val="99"/>
    <w:rsid w:val="007C51F0"/>
    <w:pPr>
      <w:widowControl w:val="0"/>
      <w:autoSpaceDE w:val="0"/>
      <w:autoSpaceDN w:val="0"/>
      <w:adjustRightInd w:val="0"/>
      <w:spacing w:line="244" w:lineRule="exact"/>
      <w:ind w:firstLine="725"/>
      <w:jc w:val="both"/>
    </w:pPr>
  </w:style>
  <w:style w:type="paragraph" w:customStyle="1" w:styleId="Style10">
    <w:name w:val="Style10"/>
    <w:basedOn w:val="Normal"/>
    <w:uiPriority w:val="99"/>
    <w:rsid w:val="007C51F0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"/>
    <w:uiPriority w:val="99"/>
    <w:rsid w:val="007C51F0"/>
    <w:pPr>
      <w:widowControl w:val="0"/>
      <w:autoSpaceDE w:val="0"/>
      <w:autoSpaceDN w:val="0"/>
      <w:adjustRightInd w:val="0"/>
      <w:spacing w:line="244" w:lineRule="exact"/>
      <w:ind w:firstLine="494"/>
      <w:jc w:val="both"/>
    </w:pPr>
  </w:style>
  <w:style w:type="paragraph" w:customStyle="1" w:styleId="Style17">
    <w:name w:val="Style17"/>
    <w:basedOn w:val="Normal"/>
    <w:uiPriority w:val="99"/>
    <w:rsid w:val="007C51F0"/>
    <w:pPr>
      <w:widowControl w:val="0"/>
      <w:autoSpaceDE w:val="0"/>
      <w:autoSpaceDN w:val="0"/>
      <w:adjustRightInd w:val="0"/>
      <w:spacing w:line="250" w:lineRule="exact"/>
      <w:ind w:firstLine="797"/>
      <w:jc w:val="both"/>
    </w:pPr>
  </w:style>
  <w:style w:type="paragraph" w:customStyle="1" w:styleId="Style21">
    <w:name w:val="Style21"/>
    <w:basedOn w:val="Normal"/>
    <w:uiPriority w:val="99"/>
    <w:rsid w:val="007C51F0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Normal"/>
    <w:uiPriority w:val="99"/>
    <w:rsid w:val="007C51F0"/>
    <w:pPr>
      <w:widowControl w:val="0"/>
      <w:autoSpaceDE w:val="0"/>
      <w:autoSpaceDN w:val="0"/>
      <w:adjustRightInd w:val="0"/>
      <w:spacing w:line="245" w:lineRule="exact"/>
      <w:ind w:firstLine="710"/>
    </w:pPr>
  </w:style>
  <w:style w:type="paragraph" w:customStyle="1" w:styleId="Style29">
    <w:name w:val="Style29"/>
    <w:basedOn w:val="Normal"/>
    <w:uiPriority w:val="99"/>
    <w:rsid w:val="007C51F0"/>
    <w:pPr>
      <w:widowControl w:val="0"/>
      <w:autoSpaceDE w:val="0"/>
      <w:autoSpaceDN w:val="0"/>
      <w:adjustRightInd w:val="0"/>
      <w:spacing w:line="245" w:lineRule="exact"/>
      <w:ind w:firstLine="600"/>
      <w:jc w:val="both"/>
    </w:pPr>
  </w:style>
  <w:style w:type="paragraph" w:customStyle="1" w:styleId="Style32">
    <w:name w:val="Style32"/>
    <w:basedOn w:val="Normal"/>
    <w:uiPriority w:val="99"/>
    <w:rsid w:val="007C51F0"/>
    <w:pPr>
      <w:widowControl w:val="0"/>
      <w:autoSpaceDE w:val="0"/>
      <w:autoSpaceDN w:val="0"/>
      <w:adjustRightInd w:val="0"/>
      <w:spacing w:line="240" w:lineRule="exact"/>
      <w:ind w:hanging="917"/>
    </w:pPr>
  </w:style>
  <w:style w:type="paragraph" w:customStyle="1" w:styleId="Style33">
    <w:name w:val="Style33"/>
    <w:basedOn w:val="Normal"/>
    <w:uiPriority w:val="99"/>
    <w:rsid w:val="007C51F0"/>
    <w:pPr>
      <w:widowControl w:val="0"/>
      <w:autoSpaceDE w:val="0"/>
      <w:autoSpaceDN w:val="0"/>
      <w:adjustRightInd w:val="0"/>
      <w:spacing w:line="485" w:lineRule="exact"/>
      <w:ind w:firstLine="1262"/>
    </w:pPr>
  </w:style>
  <w:style w:type="paragraph" w:customStyle="1" w:styleId="Style34">
    <w:name w:val="Style34"/>
    <w:basedOn w:val="Normal"/>
    <w:uiPriority w:val="99"/>
    <w:rsid w:val="007C51F0"/>
    <w:pPr>
      <w:widowControl w:val="0"/>
      <w:autoSpaceDE w:val="0"/>
      <w:autoSpaceDN w:val="0"/>
      <w:adjustRightInd w:val="0"/>
      <w:spacing w:line="240" w:lineRule="exact"/>
      <w:ind w:firstLine="629"/>
      <w:jc w:val="both"/>
    </w:pPr>
  </w:style>
  <w:style w:type="paragraph" w:customStyle="1" w:styleId="Style40">
    <w:name w:val="Style40"/>
    <w:basedOn w:val="Normal"/>
    <w:uiPriority w:val="99"/>
    <w:rsid w:val="007C51F0"/>
    <w:pPr>
      <w:widowControl w:val="0"/>
      <w:autoSpaceDE w:val="0"/>
      <w:autoSpaceDN w:val="0"/>
      <w:adjustRightInd w:val="0"/>
      <w:spacing w:line="245" w:lineRule="exact"/>
      <w:ind w:hanging="1752"/>
    </w:pPr>
  </w:style>
  <w:style w:type="paragraph" w:customStyle="1" w:styleId="Style49">
    <w:name w:val="Style49"/>
    <w:basedOn w:val="Normal"/>
    <w:uiPriority w:val="99"/>
    <w:rsid w:val="007C51F0"/>
    <w:pPr>
      <w:widowControl w:val="0"/>
      <w:autoSpaceDE w:val="0"/>
      <w:autoSpaceDN w:val="0"/>
      <w:adjustRightInd w:val="0"/>
      <w:spacing w:line="247" w:lineRule="exact"/>
      <w:ind w:firstLine="701"/>
    </w:pPr>
  </w:style>
  <w:style w:type="paragraph" w:customStyle="1" w:styleId="Style50">
    <w:name w:val="Style50"/>
    <w:basedOn w:val="Normal"/>
    <w:uiPriority w:val="99"/>
    <w:rsid w:val="007C51F0"/>
    <w:pPr>
      <w:widowControl w:val="0"/>
      <w:autoSpaceDE w:val="0"/>
      <w:autoSpaceDN w:val="0"/>
      <w:adjustRightInd w:val="0"/>
      <w:spacing w:line="490" w:lineRule="exact"/>
      <w:ind w:firstLine="139"/>
    </w:pPr>
  </w:style>
  <w:style w:type="paragraph" w:customStyle="1" w:styleId="Style53">
    <w:name w:val="Style53"/>
    <w:basedOn w:val="Normal"/>
    <w:uiPriority w:val="99"/>
    <w:rsid w:val="007C51F0"/>
    <w:pPr>
      <w:widowControl w:val="0"/>
      <w:autoSpaceDE w:val="0"/>
      <w:autoSpaceDN w:val="0"/>
      <w:adjustRightInd w:val="0"/>
      <w:spacing w:line="245" w:lineRule="exact"/>
      <w:ind w:hanging="989"/>
    </w:pPr>
  </w:style>
  <w:style w:type="character" w:styleId="FootnoteReference">
    <w:name w:val="footnote reference"/>
    <w:basedOn w:val="DefaultParagraphFont"/>
    <w:uiPriority w:val="99"/>
    <w:semiHidden/>
    <w:rsid w:val="007C51F0"/>
    <w:rPr>
      <w:rFonts w:cs="Times New Roman"/>
      <w:vertAlign w:val="superscript"/>
    </w:rPr>
  </w:style>
  <w:style w:type="character" w:customStyle="1" w:styleId="FontStyle60">
    <w:name w:val="Font Style60"/>
    <w:basedOn w:val="DefaultParagraphFont"/>
    <w:uiPriority w:val="99"/>
    <w:rsid w:val="007C51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DefaultParagraphFont"/>
    <w:uiPriority w:val="99"/>
    <w:rsid w:val="007C51F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7C51F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0524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1C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C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1C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C5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1189</Words>
  <Characters>6782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 пожаловать на профсоюзную страничку</dc:title>
  <dc:subject/>
  <dc:creator>1111</dc:creator>
  <cp:keywords/>
  <dc:description/>
  <cp:lastModifiedBy>Дима</cp:lastModifiedBy>
  <cp:revision>7</cp:revision>
  <dcterms:created xsi:type="dcterms:W3CDTF">2015-11-25T16:29:00Z</dcterms:created>
  <dcterms:modified xsi:type="dcterms:W3CDTF">2020-06-03T13:23:00Z</dcterms:modified>
</cp:coreProperties>
</file>