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CF" w:rsidRDefault="00F823CF" w:rsidP="00537A92">
      <w:pPr>
        <w:pStyle w:val="NormalWeb"/>
        <w:spacing w:before="0" w:beforeAutospacing="0" w:after="0" w:afterAutospacing="0" w:line="300" w:lineRule="atLeast"/>
        <w:ind w:left="708" w:firstLine="708"/>
        <w:textAlignment w:val="baseline"/>
        <w:rPr>
          <w:b/>
          <w:color w:val="373737"/>
          <w:sz w:val="28"/>
          <w:szCs w:val="28"/>
        </w:rPr>
      </w:pPr>
    </w:p>
    <w:p w:rsidR="00F823CF" w:rsidRPr="005C5854" w:rsidRDefault="00F823CF" w:rsidP="00537A92">
      <w:pPr>
        <w:pStyle w:val="NormalWeb"/>
        <w:spacing w:before="0" w:beforeAutospacing="0" w:after="0" w:afterAutospacing="0" w:line="300" w:lineRule="atLeast"/>
        <w:ind w:left="708" w:firstLine="708"/>
        <w:textAlignment w:val="baseline"/>
        <w:rPr>
          <w:b/>
          <w:color w:val="373737"/>
          <w:sz w:val="28"/>
          <w:szCs w:val="28"/>
        </w:rPr>
      </w:pPr>
      <w:r w:rsidRPr="005C5854">
        <w:rPr>
          <w:b/>
          <w:color w:val="373737"/>
          <w:sz w:val="28"/>
          <w:szCs w:val="28"/>
        </w:rPr>
        <w:t>План работы первичной профсоюзной организации</w:t>
      </w:r>
    </w:p>
    <w:p w:rsidR="00F823CF" w:rsidRPr="005C5854" w:rsidRDefault="00F823CF" w:rsidP="00537A92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МБОУ СОШ № 38</w:t>
      </w:r>
      <w:r w:rsidRPr="005C5854">
        <w:rPr>
          <w:b/>
          <w:color w:val="373737"/>
          <w:sz w:val="28"/>
          <w:szCs w:val="28"/>
        </w:rPr>
        <w:t xml:space="preserve"> на 201</w:t>
      </w:r>
      <w:r>
        <w:rPr>
          <w:b/>
          <w:color w:val="373737"/>
          <w:sz w:val="28"/>
          <w:szCs w:val="28"/>
        </w:rPr>
        <w:t>9-2020</w:t>
      </w:r>
      <w:r w:rsidRPr="005C5854">
        <w:rPr>
          <w:b/>
          <w:color w:val="373737"/>
          <w:sz w:val="28"/>
          <w:szCs w:val="28"/>
        </w:rPr>
        <w:t xml:space="preserve"> г.</w:t>
      </w:r>
    </w:p>
    <w:p w:rsidR="00F823CF" w:rsidRDefault="00F823CF" w:rsidP="00537A92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color w:val="37373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F823CF" w:rsidRPr="00573402" w:rsidTr="00573402">
        <w:tc>
          <w:tcPr>
            <w:tcW w:w="1668" w:type="dxa"/>
          </w:tcPr>
          <w:p w:rsidR="00F823CF" w:rsidRPr="00573402" w:rsidRDefault="00F823CF" w:rsidP="00573402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en-US"/>
              </w:rPr>
              <w:t>Сентябрь</w:t>
            </w:r>
          </w:p>
        </w:tc>
        <w:tc>
          <w:tcPr>
            <w:tcW w:w="7903" w:type="dxa"/>
          </w:tcPr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1.     Обсуждение плана работы на новый учебный г од.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2.     Составление списка юбиляров в 2019 — 2020  учебном году.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3.     Проверка трудовых книжек.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4.     Уточнение списка ветеранов труда и ВОВ.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5.     Подготовка к празднованию Дня Учителя.</w:t>
            </w:r>
          </w:p>
        </w:tc>
      </w:tr>
      <w:tr w:rsidR="00F823CF" w:rsidRPr="00573402" w:rsidTr="00573402">
        <w:tc>
          <w:tcPr>
            <w:tcW w:w="1668" w:type="dxa"/>
          </w:tcPr>
          <w:p w:rsidR="00F823CF" w:rsidRPr="00573402" w:rsidRDefault="00F823CF" w:rsidP="00573402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en-US"/>
              </w:rPr>
              <w:t>Октябрь - ноябрь</w:t>
            </w:r>
          </w:p>
          <w:p w:rsidR="00F823CF" w:rsidRPr="00573402" w:rsidRDefault="00F823CF" w:rsidP="00573402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373737"/>
                <w:sz w:val="28"/>
                <w:szCs w:val="28"/>
                <w:lang w:eastAsia="en-US"/>
              </w:rPr>
            </w:pPr>
          </w:p>
        </w:tc>
        <w:tc>
          <w:tcPr>
            <w:tcW w:w="7903" w:type="dxa"/>
          </w:tcPr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1.     Празднование Дня Учителя.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2.     Поздравление ветеранов с праздником.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3.     Составление списка на получение новогодних подарков.</w:t>
            </w:r>
          </w:p>
        </w:tc>
      </w:tr>
      <w:tr w:rsidR="00F823CF" w:rsidRPr="00573402" w:rsidTr="00573402">
        <w:tc>
          <w:tcPr>
            <w:tcW w:w="1668" w:type="dxa"/>
          </w:tcPr>
          <w:p w:rsidR="00F823CF" w:rsidRPr="00573402" w:rsidRDefault="00F823CF" w:rsidP="00573402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en-US"/>
              </w:rPr>
              <w:t>Декабрь</w:t>
            </w:r>
          </w:p>
          <w:p w:rsidR="00F823CF" w:rsidRPr="00573402" w:rsidRDefault="00F823CF" w:rsidP="00573402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373737"/>
                <w:sz w:val="28"/>
                <w:szCs w:val="28"/>
                <w:lang w:eastAsia="en-US"/>
              </w:rPr>
            </w:pPr>
          </w:p>
        </w:tc>
        <w:tc>
          <w:tcPr>
            <w:tcW w:w="7903" w:type="dxa"/>
          </w:tcPr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1.     Празднование Нового Года.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2.     Смотр кабинетов.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3.     Составление графика отпусков.</w:t>
            </w:r>
          </w:p>
        </w:tc>
      </w:tr>
      <w:tr w:rsidR="00F823CF" w:rsidRPr="00573402" w:rsidTr="00573402">
        <w:tc>
          <w:tcPr>
            <w:tcW w:w="1668" w:type="dxa"/>
          </w:tcPr>
          <w:p w:rsidR="00F823CF" w:rsidRPr="00573402" w:rsidRDefault="00F823CF" w:rsidP="00573402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en-US"/>
              </w:rPr>
              <w:t>Январь — февраль</w:t>
            </w:r>
          </w:p>
          <w:p w:rsidR="00F823CF" w:rsidRPr="00573402" w:rsidRDefault="00F823CF" w:rsidP="00573402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373737"/>
                <w:sz w:val="28"/>
                <w:szCs w:val="28"/>
                <w:lang w:eastAsia="en-US"/>
              </w:rPr>
            </w:pPr>
          </w:p>
        </w:tc>
        <w:tc>
          <w:tcPr>
            <w:tcW w:w="7903" w:type="dxa"/>
          </w:tcPr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1.     Подготовка к празднованию Дня Защитника и Международного Женского дня.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2.     Поздравления ветеранов.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3.     Утверждение графика отпусков.</w:t>
            </w:r>
          </w:p>
        </w:tc>
      </w:tr>
      <w:tr w:rsidR="00F823CF" w:rsidRPr="00573402" w:rsidTr="00573402">
        <w:tc>
          <w:tcPr>
            <w:tcW w:w="1668" w:type="dxa"/>
          </w:tcPr>
          <w:p w:rsidR="00F823CF" w:rsidRPr="00573402" w:rsidRDefault="00F823CF" w:rsidP="00573402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en-US"/>
              </w:rPr>
              <w:t>Март</w:t>
            </w:r>
          </w:p>
          <w:p w:rsidR="00F823CF" w:rsidRPr="00573402" w:rsidRDefault="00F823CF" w:rsidP="00573402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7903" w:type="dxa"/>
          </w:tcPr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1.     Проведение праздничного вечера, посвящённому Женскому Дню 8 Марта.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2.     Смотр кабинетов.</w:t>
            </w:r>
          </w:p>
        </w:tc>
      </w:tr>
      <w:tr w:rsidR="00F823CF" w:rsidRPr="00573402" w:rsidTr="00573402">
        <w:tc>
          <w:tcPr>
            <w:tcW w:w="1668" w:type="dxa"/>
          </w:tcPr>
          <w:p w:rsidR="00F823CF" w:rsidRPr="00573402" w:rsidRDefault="00F823CF" w:rsidP="00573402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en-US"/>
              </w:rPr>
              <w:t>Апрель — май</w:t>
            </w:r>
          </w:p>
          <w:p w:rsidR="00F823CF" w:rsidRPr="00573402" w:rsidRDefault="00F823CF" w:rsidP="00573402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7903" w:type="dxa"/>
          </w:tcPr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1.     Составление списка сотрудников в оздоровительные санатории.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2.     Поздравления ветеранов ВОВ с Днём Победы.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3.     Утверждение нагрузки на новый учебный год.</w:t>
            </w:r>
          </w:p>
          <w:p w:rsidR="00F823CF" w:rsidRPr="00573402" w:rsidRDefault="00F823CF" w:rsidP="00573402">
            <w:pPr>
              <w:pStyle w:val="NormalWeb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 w:rsidRPr="00573402">
              <w:rPr>
                <w:color w:val="373737"/>
                <w:sz w:val="28"/>
                <w:szCs w:val="28"/>
                <w:lang w:eastAsia="en-US"/>
              </w:rPr>
              <w:t>4.     Подготовка и проверка кабинетов .</w:t>
            </w:r>
          </w:p>
        </w:tc>
      </w:tr>
    </w:tbl>
    <w:p w:rsidR="00F823CF" w:rsidRDefault="00F823CF">
      <w:bookmarkStart w:id="0" w:name="_GoBack"/>
      <w:bookmarkEnd w:id="0"/>
    </w:p>
    <w:sectPr w:rsidR="00F823CF" w:rsidSect="00AA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92"/>
    <w:rsid w:val="0019039D"/>
    <w:rsid w:val="00537A92"/>
    <w:rsid w:val="00573402"/>
    <w:rsid w:val="005C5854"/>
    <w:rsid w:val="00976E24"/>
    <w:rsid w:val="00AA659B"/>
    <w:rsid w:val="00B30368"/>
    <w:rsid w:val="00C26969"/>
    <w:rsid w:val="00F8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7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37A9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BibLioTicS</dc:creator>
  <cp:keywords/>
  <dc:description/>
  <cp:lastModifiedBy>Дима</cp:lastModifiedBy>
  <cp:revision>7</cp:revision>
  <dcterms:created xsi:type="dcterms:W3CDTF">2016-10-06T11:30:00Z</dcterms:created>
  <dcterms:modified xsi:type="dcterms:W3CDTF">2020-06-03T13:19:00Z</dcterms:modified>
</cp:coreProperties>
</file>